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EDC" w:rsidRDefault="004C12DC" w:rsidP="00131EDC">
      <w:pPr>
        <w:pStyle w:val="Nagwek"/>
        <w:jc w:val="center"/>
        <w:rPr>
          <w:sz w:val="20"/>
          <w:szCs w:val="20"/>
        </w:rPr>
      </w:pPr>
      <w:bookmarkStart w:id="0" w:name="_GoBack"/>
      <w:bookmarkEnd w:id="0"/>
      <w:r>
        <w:rPr>
          <w:b/>
          <w:sz w:val="36"/>
          <w:szCs w:val="36"/>
        </w:rPr>
        <w:t>PREZYDENT MIASTA PRZEMYŚLA</w:t>
      </w:r>
      <w:r w:rsidR="00131EDC">
        <w:rPr>
          <w:b/>
          <w:sz w:val="28"/>
          <w:szCs w:val="28"/>
        </w:rPr>
        <w:br/>
      </w:r>
      <w:r w:rsidR="00131EDC" w:rsidRPr="00A4668A">
        <w:rPr>
          <w:sz w:val="20"/>
          <w:szCs w:val="20"/>
        </w:rPr>
        <w:t>37-700 Przemyśl, Rynek 1</w:t>
      </w:r>
      <w:r w:rsidR="00131EDC">
        <w:rPr>
          <w:sz w:val="20"/>
          <w:szCs w:val="20"/>
        </w:rPr>
        <w:t>, tel. +48 16 675 21 52, fax +48 16 678 64 49</w:t>
      </w:r>
    </w:p>
    <w:p w:rsidR="00131EDC" w:rsidRPr="00A4668A" w:rsidRDefault="00131EDC" w:rsidP="00131EDC">
      <w:pPr>
        <w:pStyle w:val="Nagwek"/>
        <w:jc w:val="center"/>
        <w:rPr>
          <w:sz w:val="20"/>
          <w:szCs w:val="20"/>
        </w:rPr>
      </w:pPr>
      <w:r>
        <w:rPr>
          <w:sz w:val="20"/>
          <w:szCs w:val="20"/>
        </w:rPr>
        <w:t>www.przemysl.pl  kancelaria@um.przemysl.pl</w:t>
      </w:r>
    </w:p>
    <w:p w:rsidR="00131EDC" w:rsidRDefault="00131EDC" w:rsidP="00D267FA">
      <w:pPr>
        <w:pStyle w:val="Nagwek"/>
        <w:jc w:val="center"/>
        <w:rPr>
          <w:b/>
          <w:sz w:val="36"/>
          <w:szCs w:val="36"/>
        </w:rPr>
      </w:pPr>
    </w:p>
    <w:p w:rsidR="00832E75" w:rsidRPr="00832E75" w:rsidRDefault="00832E75" w:rsidP="00832E75">
      <w:pPr>
        <w:pStyle w:val="Nagwek"/>
        <w:jc w:val="both"/>
        <w:rPr>
          <w:sz w:val="24"/>
          <w:szCs w:val="24"/>
        </w:rPr>
      </w:pPr>
    </w:p>
    <w:p w:rsidR="00722F6B" w:rsidRPr="00F376C8" w:rsidRDefault="00722F6B" w:rsidP="00381AFD">
      <w:pPr>
        <w:tabs>
          <w:tab w:val="left" w:pos="6379"/>
        </w:tabs>
        <w:rPr>
          <w:rFonts w:ascii="Times New Roman" w:hAnsi="Times New Roman"/>
          <w:sz w:val="24"/>
          <w:szCs w:val="24"/>
        </w:rPr>
      </w:pPr>
      <w:r w:rsidRPr="00F376C8">
        <w:rPr>
          <w:rFonts w:ascii="Times New Roman" w:hAnsi="Times New Roman"/>
          <w:sz w:val="24"/>
          <w:szCs w:val="24"/>
        </w:rPr>
        <w:t>OP.526.1.202</w:t>
      </w:r>
      <w:r w:rsidR="00381AFD">
        <w:rPr>
          <w:rFonts w:ascii="Times New Roman" w:hAnsi="Times New Roman"/>
          <w:sz w:val="24"/>
          <w:szCs w:val="24"/>
        </w:rPr>
        <w:t>2</w:t>
      </w:r>
      <w:r w:rsidRPr="00F376C8">
        <w:rPr>
          <w:rFonts w:ascii="Times New Roman" w:hAnsi="Times New Roman"/>
          <w:sz w:val="24"/>
          <w:szCs w:val="24"/>
        </w:rPr>
        <w:tab/>
        <w:t xml:space="preserve">Przemyśl, </w:t>
      </w:r>
      <w:r w:rsidR="00381AFD">
        <w:rPr>
          <w:rFonts w:ascii="Times New Roman" w:hAnsi="Times New Roman"/>
          <w:sz w:val="24"/>
          <w:szCs w:val="24"/>
        </w:rPr>
        <w:t>20 maja 2022</w:t>
      </w:r>
      <w:r w:rsidRPr="00F376C8">
        <w:rPr>
          <w:rFonts w:ascii="Times New Roman" w:hAnsi="Times New Roman"/>
          <w:sz w:val="24"/>
          <w:szCs w:val="24"/>
        </w:rPr>
        <w:t xml:space="preserve"> r. </w:t>
      </w:r>
    </w:p>
    <w:p w:rsidR="00722F6B" w:rsidRDefault="00722F6B" w:rsidP="00722F6B">
      <w:pPr>
        <w:ind w:firstLine="4680"/>
        <w:rPr>
          <w:rFonts w:ascii="Times New Roman" w:hAnsi="Times New Roman"/>
          <w:b/>
          <w:bCs/>
          <w:sz w:val="26"/>
          <w:szCs w:val="26"/>
        </w:rPr>
      </w:pPr>
    </w:p>
    <w:p w:rsidR="00722F6B" w:rsidRPr="0082201C" w:rsidRDefault="00722F6B" w:rsidP="0082201C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6B5A">
        <w:rPr>
          <w:sz w:val="26"/>
          <w:szCs w:val="26"/>
        </w:rPr>
        <w:tab/>
      </w:r>
      <w:r w:rsidR="006F2397">
        <w:rPr>
          <w:rFonts w:ascii="Times New Roman" w:hAnsi="Times New Roman" w:cs="Times New Roman"/>
          <w:b/>
          <w:sz w:val="28"/>
          <w:szCs w:val="28"/>
        </w:rPr>
        <w:t>Szanowny Pan</w:t>
      </w:r>
    </w:p>
    <w:p w:rsidR="00722F6B" w:rsidRPr="00474059" w:rsidRDefault="00722F6B" w:rsidP="00722F6B">
      <w:pPr>
        <w:tabs>
          <w:tab w:val="left" w:pos="5387"/>
        </w:tabs>
        <w:spacing w:after="240" w:line="360" w:lineRule="auto"/>
        <w:rPr>
          <w:rFonts w:ascii="Times New Roman" w:hAnsi="Times New Roman"/>
          <w:b/>
          <w:sz w:val="28"/>
          <w:szCs w:val="28"/>
        </w:rPr>
      </w:pPr>
      <w:r w:rsidRPr="00474059">
        <w:rPr>
          <w:rFonts w:ascii="Times New Roman" w:hAnsi="Times New Roman"/>
          <w:b/>
          <w:sz w:val="28"/>
          <w:szCs w:val="28"/>
        </w:rPr>
        <w:tab/>
      </w:r>
      <w:r w:rsidR="006F2397">
        <w:rPr>
          <w:rFonts w:ascii="Times New Roman" w:hAnsi="Times New Roman"/>
          <w:b/>
          <w:sz w:val="28"/>
          <w:szCs w:val="28"/>
        </w:rPr>
        <w:t>Maciej Kamiński</w:t>
      </w:r>
    </w:p>
    <w:p w:rsidR="00722F6B" w:rsidRPr="00474059" w:rsidRDefault="00722F6B" w:rsidP="0082201C">
      <w:pPr>
        <w:tabs>
          <w:tab w:val="left" w:pos="5387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74059">
        <w:rPr>
          <w:rFonts w:ascii="Times New Roman" w:hAnsi="Times New Roman"/>
          <w:b/>
          <w:sz w:val="28"/>
          <w:szCs w:val="28"/>
        </w:rPr>
        <w:tab/>
        <w:t>Przewodnicząc</w:t>
      </w:r>
      <w:r w:rsidR="006F2397">
        <w:rPr>
          <w:rFonts w:ascii="Times New Roman" w:hAnsi="Times New Roman"/>
          <w:b/>
          <w:sz w:val="28"/>
          <w:szCs w:val="28"/>
        </w:rPr>
        <w:t>y</w:t>
      </w:r>
    </w:p>
    <w:p w:rsidR="00722F6B" w:rsidRPr="00474059" w:rsidRDefault="00722F6B" w:rsidP="00722F6B">
      <w:pPr>
        <w:tabs>
          <w:tab w:val="left" w:pos="5387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474059">
        <w:rPr>
          <w:rFonts w:ascii="Times New Roman" w:hAnsi="Times New Roman"/>
          <w:b/>
          <w:sz w:val="28"/>
          <w:szCs w:val="28"/>
        </w:rPr>
        <w:tab/>
        <w:t>Rady Miejskiej w Przemyślu</w:t>
      </w:r>
    </w:p>
    <w:p w:rsidR="00722F6B" w:rsidRPr="00F376C8" w:rsidRDefault="00722F6B" w:rsidP="00722F6B">
      <w:pPr>
        <w:spacing w:line="360" w:lineRule="auto"/>
        <w:rPr>
          <w:rFonts w:ascii="Times New Roman" w:hAnsi="Times New Roman"/>
          <w:sz w:val="24"/>
          <w:szCs w:val="24"/>
        </w:rPr>
      </w:pPr>
      <w:r w:rsidRPr="00F376C8">
        <w:rPr>
          <w:rFonts w:ascii="Times New Roman" w:hAnsi="Times New Roman"/>
          <w:sz w:val="24"/>
          <w:szCs w:val="24"/>
        </w:rPr>
        <w:tab/>
      </w:r>
    </w:p>
    <w:p w:rsidR="00722F6B" w:rsidRPr="00F376C8" w:rsidRDefault="00722F6B" w:rsidP="00722F6B">
      <w:pPr>
        <w:pStyle w:val="Tekstpodstawowywcity3"/>
        <w:ind w:firstLine="425"/>
        <w:rPr>
          <w:rFonts w:ascii="Times New Roman" w:hAnsi="Times New Roman" w:cs="Times New Roman"/>
        </w:rPr>
      </w:pPr>
      <w:r w:rsidRPr="00F376C8">
        <w:rPr>
          <w:rFonts w:ascii="Times New Roman" w:hAnsi="Times New Roman" w:cs="Times New Roman"/>
        </w:rPr>
        <w:t>Na podstawie art. 5a ust. 3 ustawy z dnia 24 kwietnia 2003 r. o działalności pożytku publicznego i o wolontariacie (Dz. U. z 20</w:t>
      </w:r>
      <w:r w:rsidR="005C21A9">
        <w:rPr>
          <w:rFonts w:ascii="Times New Roman" w:hAnsi="Times New Roman" w:cs="Times New Roman"/>
        </w:rPr>
        <w:t>20</w:t>
      </w:r>
      <w:r w:rsidRPr="00F376C8">
        <w:rPr>
          <w:rFonts w:ascii="Times New Roman" w:hAnsi="Times New Roman" w:cs="Times New Roman"/>
        </w:rPr>
        <w:t xml:space="preserve"> r. poz. </w:t>
      </w:r>
      <w:r w:rsidR="005C21A9">
        <w:rPr>
          <w:rFonts w:ascii="Times New Roman" w:hAnsi="Times New Roman" w:cs="Times New Roman"/>
        </w:rPr>
        <w:t>1057</w:t>
      </w:r>
      <w:r w:rsidR="00F376C8" w:rsidRPr="00F376C8">
        <w:rPr>
          <w:rFonts w:ascii="Times New Roman" w:hAnsi="Times New Roman" w:cs="Times New Roman"/>
        </w:rPr>
        <w:t xml:space="preserve"> z późn. zm.</w:t>
      </w:r>
      <w:r w:rsidRPr="00F376C8">
        <w:rPr>
          <w:rFonts w:ascii="Times New Roman" w:hAnsi="Times New Roman" w:cs="Times New Roman"/>
        </w:rPr>
        <w:t xml:space="preserve">) organ wykonawczy jednostki samorządu terytorialnego, nie później niż do dnia 31 maja każdego roku, jest obowiązany przedłożyć organowi stanowiącemu jednostki samorządu terytorialnego oraz opublikować w Biuletynie Informacji Publicznej sprawozdanie z realizacji programu współpracy za rok poprzedni. </w:t>
      </w:r>
    </w:p>
    <w:p w:rsidR="00722F6B" w:rsidRDefault="00722F6B" w:rsidP="00722F6B">
      <w:pPr>
        <w:pStyle w:val="Tekstpodstawowywcity3"/>
        <w:ind w:firstLine="425"/>
        <w:rPr>
          <w:rFonts w:ascii="Times New Roman" w:hAnsi="Times New Roman" w:cs="Times New Roman"/>
        </w:rPr>
      </w:pPr>
      <w:r w:rsidRPr="00F376C8">
        <w:rPr>
          <w:rFonts w:ascii="Times New Roman" w:hAnsi="Times New Roman" w:cs="Times New Roman"/>
        </w:rPr>
        <w:t>Wobec powyższego w załączeniu przesyłam Pan</w:t>
      </w:r>
      <w:r w:rsidR="006F2397">
        <w:rPr>
          <w:rFonts w:ascii="Times New Roman" w:hAnsi="Times New Roman" w:cs="Times New Roman"/>
        </w:rPr>
        <w:t>u Przewodniczącemu</w:t>
      </w:r>
      <w:r w:rsidRPr="00F376C8">
        <w:rPr>
          <w:rFonts w:ascii="Times New Roman" w:hAnsi="Times New Roman" w:cs="Times New Roman"/>
        </w:rPr>
        <w:t xml:space="preserve">: </w:t>
      </w:r>
    </w:p>
    <w:p w:rsidR="00F376C8" w:rsidRPr="00F376C8" w:rsidRDefault="00F376C8" w:rsidP="00722F6B">
      <w:pPr>
        <w:pStyle w:val="Tekstpodstawowywcity3"/>
        <w:ind w:firstLine="425"/>
        <w:rPr>
          <w:rFonts w:ascii="Times New Roman" w:hAnsi="Times New Roman" w:cs="Times New Roman"/>
        </w:rPr>
      </w:pPr>
    </w:p>
    <w:p w:rsidR="00722F6B" w:rsidRPr="00F376C8" w:rsidRDefault="00722F6B" w:rsidP="00722F6B">
      <w:pPr>
        <w:pStyle w:val="Tekstpodstawowywcity3"/>
        <w:ind w:left="709" w:hanging="283"/>
        <w:rPr>
          <w:rFonts w:ascii="Times New Roman" w:hAnsi="Times New Roman" w:cs="Times New Roman"/>
        </w:rPr>
      </w:pPr>
      <w:r w:rsidRPr="00F376C8">
        <w:rPr>
          <w:rFonts w:ascii="Times New Roman" w:hAnsi="Times New Roman" w:cs="Times New Roman"/>
        </w:rPr>
        <w:t xml:space="preserve">- </w:t>
      </w:r>
      <w:r w:rsidRPr="00F376C8">
        <w:rPr>
          <w:rFonts w:ascii="Times New Roman" w:hAnsi="Times New Roman" w:cs="Times New Roman"/>
        </w:rPr>
        <w:tab/>
      </w:r>
      <w:r w:rsidRPr="00F376C8">
        <w:rPr>
          <w:rFonts w:ascii="Times New Roman" w:hAnsi="Times New Roman" w:cs="Times New Roman"/>
          <w:b/>
        </w:rPr>
        <w:t>Sprawozdanie z realizacji Programu Współpracy Gminy Miejskiej Przemyśl z</w:t>
      </w:r>
      <w:r w:rsidR="00F376C8">
        <w:rPr>
          <w:rFonts w:ascii="Times New Roman" w:hAnsi="Times New Roman" w:cs="Times New Roman"/>
          <w:b/>
        </w:rPr>
        <w:t> </w:t>
      </w:r>
      <w:r w:rsidRPr="00F376C8">
        <w:rPr>
          <w:rFonts w:ascii="Times New Roman" w:hAnsi="Times New Roman" w:cs="Times New Roman"/>
          <w:b/>
        </w:rPr>
        <w:t>organizacjami pozarządowymi oraz innymi podmiotami prowadzącymi działalność pożytku publicznego za rok 20</w:t>
      </w:r>
      <w:r w:rsidR="006F2397">
        <w:rPr>
          <w:rFonts w:ascii="Times New Roman" w:hAnsi="Times New Roman" w:cs="Times New Roman"/>
          <w:b/>
        </w:rPr>
        <w:t>2</w:t>
      </w:r>
      <w:r w:rsidR="00381AFD">
        <w:rPr>
          <w:rFonts w:ascii="Times New Roman" w:hAnsi="Times New Roman" w:cs="Times New Roman"/>
          <w:b/>
        </w:rPr>
        <w:t>1.</w:t>
      </w:r>
    </w:p>
    <w:p w:rsidR="00722F6B" w:rsidRPr="00F376C8" w:rsidRDefault="00722F6B" w:rsidP="00722F6B">
      <w:pPr>
        <w:pStyle w:val="Tekstpodstawowywcity3"/>
        <w:spacing w:line="240" w:lineRule="auto"/>
        <w:ind w:firstLine="425"/>
        <w:rPr>
          <w:rFonts w:ascii="Times New Roman" w:hAnsi="Times New Roman" w:cs="Times New Roman"/>
        </w:rPr>
      </w:pPr>
    </w:p>
    <w:p w:rsidR="00722F6B" w:rsidRPr="00F376C8" w:rsidRDefault="00722F6B" w:rsidP="00722F6B">
      <w:pPr>
        <w:pStyle w:val="Tekstpodstawowywcity3"/>
        <w:tabs>
          <w:tab w:val="left" w:pos="6379"/>
        </w:tabs>
        <w:spacing w:line="240" w:lineRule="auto"/>
        <w:ind w:firstLine="425"/>
        <w:rPr>
          <w:rFonts w:ascii="Times New Roman" w:hAnsi="Times New Roman" w:cs="Times New Roman"/>
        </w:rPr>
      </w:pPr>
      <w:r w:rsidRPr="00F376C8">
        <w:rPr>
          <w:rFonts w:ascii="Times New Roman" w:hAnsi="Times New Roman" w:cs="Times New Roman"/>
        </w:rPr>
        <w:tab/>
        <w:t>Z poważaniem</w:t>
      </w:r>
    </w:p>
    <w:p w:rsidR="00722F6B" w:rsidRPr="007D6B5A" w:rsidRDefault="00722F6B" w:rsidP="00B845B4">
      <w:pPr>
        <w:pStyle w:val="Tekstpodstawowywcity3"/>
        <w:ind w:left="284" w:firstLine="0"/>
        <w:rPr>
          <w:rFonts w:ascii="Times New Roman" w:hAnsi="Times New Roman" w:cs="Times New Roman"/>
          <w:sz w:val="26"/>
          <w:szCs w:val="26"/>
        </w:rPr>
      </w:pPr>
    </w:p>
    <w:p w:rsidR="00B845B4" w:rsidRPr="00B845B4" w:rsidRDefault="00B845B4" w:rsidP="00B845B4">
      <w:pPr>
        <w:spacing w:after="0" w:line="240" w:lineRule="auto"/>
        <w:ind w:left="5245" w:firstLine="3"/>
        <w:jc w:val="center"/>
        <w:rPr>
          <w:rFonts w:ascii="Times New Roman" w:hAnsi="Times New Roman" w:cs="Times New Roman"/>
          <w:b/>
          <w:lang w:eastAsia="pl-PL"/>
        </w:rPr>
      </w:pPr>
      <w:r w:rsidRPr="00B845B4">
        <w:rPr>
          <w:rFonts w:ascii="Times New Roman" w:hAnsi="Times New Roman" w:cs="Times New Roman"/>
          <w:b/>
          <w:lang w:eastAsia="pl-PL"/>
        </w:rPr>
        <w:t>Prezydent Miasta</w:t>
      </w:r>
    </w:p>
    <w:p w:rsidR="00B845B4" w:rsidRPr="00B845B4" w:rsidRDefault="00B845B4" w:rsidP="00B845B4">
      <w:pPr>
        <w:spacing w:after="0" w:line="240" w:lineRule="auto"/>
        <w:ind w:left="5245" w:firstLine="3"/>
        <w:jc w:val="center"/>
        <w:rPr>
          <w:rFonts w:ascii="Times New Roman" w:hAnsi="Times New Roman" w:cs="Times New Roman"/>
          <w:b/>
          <w:lang w:eastAsia="pl-PL"/>
        </w:rPr>
      </w:pPr>
      <w:r w:rsidRPr="00B845B4">
        <w:rPr>
          <w:rFonts w:ascii="Times New Roman" w:hAnsi="Times New Roman" w:cs="Times New Roman"/>
          <w:b/>
          <w:lang w:eastAsia="pl-PL"/>
        </w:rPr>
        <w:t>(-)</w:t>
      </w:r>
    </w:p>
    <w:p w:rsidR="00B845B4" w:rsidRPr="00B845B4" w:rsidRDefault="00B845B4" w:rsidP="00B845B4">
      <w:pPr>
        <w:spacing w:after="0" w:line="240" w:lineRule="auto"/>
        <w:ind w:left="5245" w:firstLine="3"/>
        <w:jc w:val="center"/>
        <w:rPr>
          <w:rFonts w:ascii="Times New Roman" w:hAnsi="Times New Roman" w:cs="Times New Roman"/>
          <w:b/>
          <w:lang w:eastAsia="pl-PL"/>
        </w:rPr>
      </w:pPr>
      <w:r w:rsidRPr="00B845B4">
        <w:rPr>
          <w:rFonts w:ascii="Times New Roman" w:hAnsi="Times New Roman" w:cs="Times New Roman"/>
          <w:b/>
          <w:lang w:eastAsia="pl-PL"/>
        </w:rPr>
        <w:t>Wojciech Bakun</w:t>
      </w:r>
    </w:p>
    <w:p w:rsidR="00B845B4" w:rsidRPr="00B845B4" w:rsidRDefault="00B845B4" w:rsidP="00B845B4">
      <w:pPr>
        <w:spacing w:after="0" w:line="240" w:lineRule="auto"/>
        <w:ind w:left="5245" w:firstLine="3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845B4">
        <w:rPr>
          <w:rFonts w:ascii="Times New Roman" w:hAnsi="Times New Roman" w:cs="Times New Roman"/>
          <w:i/>
          <w:sz w:val="18"/>
          <w:szCs w:val="18"/>
        </w:rPr>
        <w:t>(podpisane bezpiecznym podpisem elektronicznym)</w:t>
      </w:r>
    </w:p>
    <w:p w:rsidR="00B845B4" w:rsidRPr="00B845B4" w:rsidRDefault="00B845B4" w:rsidP="00B845B4">
      <w:pPr>
        <w:spacing w:after="0" w:line="240" w:lineRule="auto"/>
        <w:ind w:left="5245"/>
        <w:jc w:val="both"/>
      </w:pPr>
    </w:p>
    <w:p w:rsidR="00D267FA" w:rsidRDefault="00D267FA" w:rsidP="00D267FA">
      <w:pPr>
        <w:pStyle w:val="Nagwek"/>
      </w:pPr>
    </w:p>
    <w:sectPr w:rsidR="00D267FA" w:rsidSect="00B845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35C" w:rsidRDefault="0015335C" w:rsidP="00BC7357">
      <w:pPr>
        <w:spacing w:after="0" w:line="240" w:lineRule="auto"/>
      </w:pPr>
      <w:r>
        <w:separator/>
      </w:r>
    </w:p>
  </w:endnote>
  <w:endnote w:type="continuationSeparator" w:id="0">
    <w:p w:rsidR="0015335C" w:rsidRDefault="0015335C" w:rsidP="00BC7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41D" w:rsidRDefault="004F14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41D" w:rsidRDefault="004F141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41D" w:rsidRDefault="004F14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35C" w:rsidRDefault="0015335C" w:rsidP="00BC7357">
      <w:pPr>
        <w:spacing w:after="0" w:line="240" w:lineRule="auto"/>
      </w:pPr>
      <w:r>
        <w:separator/>
      </w:r>
    </w:p>
  </w:footnote>
  <w:footnote w:type="continuationSeparator" w:id="0">
    <w:p w:rsidR="0015335C" w:rsidRDefault="0015335C" w:rsidP="00BC7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41D" w:rsidRDefault="004F14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D2E" w:rsidRDefault="00874D2E" w:rsidP="001918AC">
    <w:pPr>
      <w:pStyle w:val="Nagwek"/>
      <w:ind w:left="5664"/>
      <w:jc w:val="center"/>
      <w:rPr>
        <w:noProof/>
        <w:lang w:eastAsia="pl-PL"/>
      </w:rPr>
    </w:pPr>
  </w:p>
  <w:p w:rsidR="00874D2E" w:rsidRDefault="00874D2E" w:rsidP="00874D2E">
    <w:pPr>
      <w:pStyle w:val="Nagwek"/>
      <w:jc w:val="right"/>
      <w:rPr>
        <w:noProof/>
        <w:lang w:eastAsia="pl-PL"/>
      </w:rPr>
    </w:pPr>
  </w:p>
  <w:p w:rsidR="00AC6801" w:rsidRDefault="008439F9" w:rsidP="00A4668A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759450" cy="945515"/>
          <wp:effectExtent l="0" t="0" r="0" b="698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owy_czarny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45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31BB8" w:rsidRDefault="00531BB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41D" w:rsidRDefault="004F14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3A"/>
    <w:rsid w:val="000554ED"/>
    <w:rsid w:val="00065823"/>
    <w:rsid w:val="00070097"/>
    <w:rsid w:val="00096FC7"/>
    <w:rsid w:val="00124E84"/>
    <w:rsid w:val="00131EDC"/>
    <w:rsid w:val="0015335C"/>
    <w:rsid w:val="001918AC"/>
    <w:rsid w:val="002B4545"/>
    <w:rsid w:val="00381AFD"/>
    <w:rsid w:val="00387A98"/>
    <w:rsid w:val="00402FFF"/>
    <w:rsid w:val="00484DA4"/>
    <w:rsid w:val="004B1999"/>
    <w:rsid w:val="004C12DC"/>
    <w:rsid w:val="004D3EB4"/>
    <w:rsid w:val="004F141D"/>
    <w:rsid w:val="00531BB8"/>
    <w:rsid w:val="00560AC3"/>
    <w:rsid w:val="005C10EC"/>
    <w:rsid w:val="005C21A9"/>
    <w:rsid w:val="005C2965"/>
    <w:rsid w:val="00625A14"/>
    <w:rsid w:val="006B2092"/>
    <w:rsid w:val="006F2397"/>
    <w:rsid w:val="007142C2"/>
    <w:rsid w:val="00722F6B"/>
    <w:rsid w:val="00731F84"/>
    <w:rsid w:val="0082201C"/>
    <w:rsid w:val="00832E75"/>
    <w:rsid w:val="008439F9"/>
    <w:rsid w:val="00874D2E"/>
    <w:rsid w:val="008A2DBC"/>
    <w:rsid w:val="008D1A21"/>
    <w:rsid w:val="009D6054"/>
    <w:rsid w:val="00A34B0F"/>
    <w:rsid w:val="00A4668A"/>
    <w:rsid w:val="00A92B0E"/>
    <w:rsid w:val="00AC6801"/>
    <w:rsid w:val="00B845B4"/>
    <w:rsid w:val="00BB3A88"/>
    <w:rsid w:val="00BC7357"/>
    <w:rsid w:val="00BD6FD7"/>
    <w:rsid w:val="00C52389"/>
    <w:rsid w:val="00CD4858"/>
    <w:rsid w:val="00D1739E"/>
    <w:rsid w:val="00D267FA"/>
    <w:rsid w:val="00D467D2"/>
    <w:rsid w:val="00D820A0"/>
    <w:rsid w:val="00D85EC3"/>
    <w:rsid w:val="00DB1563"/>
    <w:rsid w:val="00DC1EF2"/>
    <w:rsid w:val="00E5193A"/>
    <w:rsid w:val="00EA6970"/>
    <w:rsid w:val="00F30A69"/>
    <w:rsid w:val="00F35D04"/>
    <w:rsid w:val="00F376C8"/>
    <w:rsid w:val="00FA1ED0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A91BBA-72F0-4447-BC8B-43E2B916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22F6B"/>
    <w:pPr>
      <w:keepNext/>
      <w:spacing w:after="0" w:line="240" w:lineRule="auto"/>
      <w:jc w:val="right"/>
      <w:outlineLvl w:val="0"/>
    </w:pPr>
    <w:rPr>
      <w:rFonts w:ascii="Book Antiqua" w:eastAsia="Times New Roman" w:hAnsi="Book Antiqua" w:cs="Times New Roman"/>
      <w:b/>
      <w:color w:val="000000"/>
      <w:sz w:val="4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7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357"/>
  </w:style>
  <w:style w:type="paragraph" w:styleId="Stopka">
    <w:name w:val="footer"/>
    <w:basedOn w:val="Normalny"/>
    <w:link w:val="StopkaZnak"/>
    <w:uiPriority w:val="99"/>
    <w:unhideWhenUsed/>
    <w:rsid w:val="00BC7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357"/>
  </w:style>
  <w:style w:type="character" w:styleId="Hipercze">
    <w:name w:val="Hyperlink"/>
    <w:basedOn w:val="Domylnaczcionkaakapitu"/>
    <w:uiPriority w:val="99"/>
    <w:unhideWhenUsed/>
    <w:rsid w:val="00A4668A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722F6B"/>
    <w:rPr>
      <w:rFonts w:ascii="Book Antiqua" w:eastAsia="Times New Roman" w:hAnsi="Book Antiqua" w:cs="Times New Roman"/>
      <w:b/>
      <w:color w:val="000000"/>
      <w:sz w:val="4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22F6B"/>
    <w:pPr>
      <w:spacing w:after="0" w:line="360" w:lineRule="auto"/>
      <w:ind w:firstLine="539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22F6B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wnik\AppData\Local\Temp\Sputnik\Proton\f8d200cc-c8c7-486e-90f7-865f0307989e34112147\6395c5ec-c009-4791-bfb1-10ddfd17f0e8\szblon_UM_Przemys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szblon_UM_Przemysl</Template>
  <TotalTime>0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2022-06-15T08:17:00Z</dcterms:created>
  <dcterms:modified xsi:type="dcterms:W3CDTF">2022-06-15T08:17:00Z</dcterms:modified>
</cp:coreProperties>
</file>